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2.jpeg" ContentType="image/jpeg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57" w:after="0"/>
        <w:ind w:left="0" w:right="0" w:hanging="0"/>
        <w:jc w:val="center"/>
        <w:rPr/>
      </w:pPr>
      <w:r>
        <w:rPr/>
        <w:object>
          <v:shape id="ole_rId2" style="width:523.3pt;height:639.6pt" o:ole="">
            <v:imagedata r:id="rId3" o:title=""/>
          </v:shape>
          <o:OLEObject Type="Embed" ProgID="Excel.Sheet.12" ShapeID="ole_rId2" DrawAspect="Content" ObjectID="_1943864096" r:id="rId2"/>
        </w:object>
      </w:r>
    </w:p>
    <w:sectPr>
      <w:headerReference w:type="default" r:id="rId4"/>
      <w:footerReference w:type="default" r:id="rId5"/>
      <w:type w:val="nextPage"/>
      <w:pgSz w:w="11906" w:h="16838"/>
      <w:pgMar w:left="1134" w:right="850" w:header="567" w:top="2607" w:footer="70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180" w:leader="none"/>
      </w:tabs>
      <w:spacing w:lineRule="auto" w:line="240" w:before="0" w:after="0"/>
      <w:jc w:val="center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/>
        <w:b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2837180</wp:posOffset>
          </wp:positionH>
          <wp:positionV relativeFrom="paragraph">
            <wp:posOffset>-90805</wp:posOffset>
          </wp:positionV>
          <wp:extent cx="762000" cy="742950"/>
          <wp:effectExtent l="0" t="0" r="0" b="0"/>
          <wp:wrapNone/>
          <wp:docPr id="1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26" t="-12394" r="-12226" b="-12394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7180" w:leader="none"/>
      </w:tabs>
      <w:spacing w:lineRule="auto" w:line="240" w:before="0" w:after="0"/>
      <w:jc w:val="center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/>
        <w:b/>
        <w:sz w:val="24"/>
        <w:szCs w:val="24"/>
      </w:rPr>
    </w:r>
  </w:p>
  <w:p>
    <w:pPr>
      <w:pStyle w:val="Normal"/>
      <w:tabs>
        <w:tab w:val="left" w:pos="7180" w:leader="none"/>
      </w:tabs>
      <w:spacing w:lineRule="auto" w:line="240" w:before="0" w:after="0"/>
      <w:jc w:val="center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/>
        <w:b/>
        <w:sz w:val="24"/>
        <w:szCs w:val="24"/>
      </w:rPr>
    </w:r>
  </w:p>
  <w:p>
    <w:pPr>
      <w:pStyle w:val="Normal"/>
      <w:tabs>
        <w:tab w:val="left" w:pos="7180" w:leader="none"/>
      </w:tabs>
      <w:spacing w:lineRule="auto" w:line="240" w:before="0" w:after="0"/>
      <w:jc w:val="center"/>
      <w:rPr>
        <w:rFonts w:ascii="Arial" w:hAnsi="Arial" w:eastAsia="Arial" w:cs="Arial"/>
        <w:b/>
        <w:b/>
        <w:sz w:val="14"/>
        <w:szCs w:val="14"/>
      </w:rPr>
    </w:pPr>
    <w:r>
      <w:rPr>
        <w:rFonts w:eastAsia="Arial" w:cs="Arial"/>
        <w:b/>
        <w:sz w:val="14"/>
        <w:szCs w:val="14"/>
      </w:rPr>
    </w:r>
  </w:p>
  <w:p>
    <w:pPr>
      <w:pStyle w:val="Normal"/>
      <w:tabs>
        <w:tab w:val="left" w:pos="7180" w:leader="none"/>
      </w:tabs>
      <w:spacing w:lineRule="auto" w:line="240" w:before="0" w:after="0"/>
      <w:jc w:val="center"/>
      <w:rPr>
        <w:rFonts w:ascii="Calibri" w:hAnsi="Calibri" w:eastAsia="Calibri" w:cs="Calibri"/>
        <w:b w:val="false"/>
        <w:b w:val="false"/>
        <w:sz w:val="20"/>
        <w:szCs w:val="20"/>
      </w:rPr>
    </w:pPr>
    <w:r>
      <w:rPr>
        <w:rFonts w:eastAsia="Calibri" w:cs="Calibri" w:ascii="Calibri" w:hAnsi="Calibri"/>
        <w:b w:val="false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 w:val="false"/>
        <w:b w:val="false"/>
        <w:sz w:val="20"/>
        <w:szCs w:val="20"/>
      </w:rPr>
    </w:pPr>
    <w:r>
      <w:rPr>
        <w:rFonts w:eastAsia="Calibri" w:cs="Calibri" w:ascii="Calibri" w:hAnsi="Calibri"/>
        <w:b w:val="false"/>
        <w:sz w:val="20"/>
        <w:szCs w:val="20"/>
      </w:rPr>
      <w:t>Instituto Federal de Educação, Ciência e Tecnologia do Sertão Pernambucano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 w:val="false"/>
        <w:b w:val="false"/>
        <w:color w:val="000000"/>
        <w:sz w:val="20"/>
        <w:szCs w:val="20"/>
      </w:rPr>
    </w:pPr>
    <w:r>
      <w:rPr>
        <w:rFonts w:eastAsia="Calibri" w:cs="Calibri" w:ascii="Calibri" w:hAnsi="Calibri"/>
        <w:b w:val="false"/>
        <w:color w:val="000000"/>
        <w:sz w:val="20"/>
        <w:szCs w:val="20"/>
      </w:rPr>
      <w:t xml:space="preserve">Pró-Reitoria de Orçamento e Administração 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 w:val="false"/>
        <w:b w:val="false"/>
        <w:color w:val="000000"/>
        <w:sz w:val="20"/>
        <w:szCs w:val="20"/>
      </w:rPr>
    </w:pPr>
    <w:r>
      <w:rPr>
        <w:rFonts w:eastAsia="Calibri" w:cs="Calibri" w:ascii="Calibri" w:hAnsi="Calibri"/>
        <w:b w:val="false"/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390a"/>
    <w:pPr>
      <w:widowControl/>
      <w:bidi w:val="0"/>
      <w:jc w:val="left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0d390a"/>
    <w:rPr>
      <w:rFonts w:ascii="Arial" w:hAnsi="Arial" w:eastAsia="ＭＳ ゴシック" w:cs="Times New Roman" w:cstheme="majorBidi" w:eastAsiaTheme="majorEastAsia"/>
      <w:b/>
      <w:color w:val="000000"/>
      <w:sz w:val="32"/>
      <w:szCs w:val="32"/>
    </w:rPr>
  </w:style>
  <w:style w:type="character" w:styleId="QuoteChar" w:customStyle="1">
    <w:name w:val="Quote Char"/>
    <w:link w:val="Citao1"/>
    <w:qFormat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Appleconvertedspace" w:customStyle="1">
    <w:name w:val="apple-converted-space"/>
    <w:basedOn w:val="DefaultParagraphFont"/>
    <w:qFormat/>
    <w:rsid w:val="00e014b9"/>
    <w:rPr/>
  </w:style>
  <w:style w:type="character" w:styleId="Nivel01Char" w:customStyle="1">
    <w:name w:val="Nivel 01 Char"/>
    <w:basedOn w:val="DefaultParagraphFont"/>
    <w:link w:val="Nivel010"/>
    <w:qFormat/>
    <w:locked/>
    <w:rsid w:val="0085196b"/>
    <w:rPr>
      <w:rFonts w:ascii="Arial" w:hAnsi="Arial" w:eastAsia="ＭＳ ゴシック" w:cs="Times New Roman" w:cstheme="majorBidi" w:eastAsiaTheme="majorEastAsia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85196b"/>
    <w:rPr>
      <w:b/>
      <w:bCs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dd3603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  <w:lang w:val="x-none"/>
    </w:rPr>
  </w:style>
  <w:style w:type="character" w:styleId="WW8Num2z1" w:customStyle="1">
    <w:name w:val="WW8Num2z1"/>
    <w:qFormat/>
    <w:rsid w:val="007b7e1c"/>
    <w:rPr>
      <w:i w:val="false"/>
    </w:rPr>
  </w:style>
  <w:style w:type="character" w:styleId="Nfase">
    <w:name w:val="Ênfase"/>
    <w:basedOn w:val="DefaultParagraphFont"/>
    <w:uiPriority w:val="20"/>
    <w:qFormat/>
    <w:rsid w:val="00f70f2b"/>
    <w:rPr>
      <w:i/>
      <w:iCs/>
    </w:rPr>
  </w:style>
  <w:style w:type="character" w:styleId="Nivel2Char" w:customStyle="1">
    <w:name w:val="Nivel 2 Char"/>
    <w:basedOn w:val="DefaultParagraphFont"/>
    <w:link w:val="Nivel2"/>
    <w:qFormat/>
    <w:rsid w:val="00d7051d"/>
    <w:rPr>
      <w:rFonts w:ascii="Ecofont_Spranq_eco_Sans" w:hAnsi="Ecofont_Spranq_eco_Sans" w:eastAsia="Arial Unicode MS"/>
    </w:rPr>
  </w:style>
  <w:style w:type="character" w:styleId="Manoel" w:customStyle="1">
    <w:name w:val="Manoel"/>
    <w:qFormat/>
    <w:rsid w:val="00c903eb"/>
    <w:rPr>
      <w:rFonts w:ascii="Arial" w:hAnsi="Arial" w:cs="Arial"/>
      <w:color w:val="7030A0"/>
      <w:sz w:val="20"/>
    </w:rPr>
  </w:style>
  <w:style w:type="character" w:styleId="ItemXXXChar" w:customStyle="1">
    <w:name w:val="item X.X.X Char"/>
    <w:basedOn w:val="DefaultParagraphFont"/>
    <w:link w:val="itemXXX"/>
    <w:qFormat/>
    <w:rsid w:val="00c903eb"/>
    <w:rPr>
      <w:rFonts w:ascii="Arial" w:hAnsi="Arial" w:eastAsia="ＭＳ ゴシック" w:cs="Arial" w:eastAsiaTheme="majorEastAsia"/>
      <w:color w:val="000000" w:themeColor="text1"/>
    </w:rPr>
  </w:style>
  <w:style w:type="character" w:styleId="ItemXXXvermelhoChar" w:customStyle="1">
    <w:name w:val="item X.X.X vermelho Char"/>
    <w:basedOn w:val="ItemXXXChar"/>
    <w:link w:val="itemXXXvermelho"/>
    <w:qFormat/>
    <w:rsid w:val="00c903eb"/>
    <w:rPr>
      <w:rFonts w:ascii="Arial" w:hAnsi="Arial" w:eastAsia="ＭＳ ゴシック" w:cs="Arial" w:eastAsiaTheme="majorEastAsia"/>
      <w:color w:val="000000" w:themeColor="text1"/>
    </w:rPr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b93099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qFormat/>
    <w:rsid w:val="00b93099"/>
    <w:rPr>
      <w:vertAlign w:val="superscript"/>
    </w:rPr>
  </w:style>
  <w:style w:type="character" w:styleId="Normaltextrun" w:customStyle="1">
    <w:name w:val="normaltextrun"/>
    <w:basedOn w:val="DefaultParagraphFont"/>
    <w:qFormat/>
    <w:rsid w:val="00f01742"/>
    <w:rPr/>
  </w:style>
  <w:style w:type="character" w:styleId="Eop" w:customStyle="1">
    <w:name w:val="eop"/>
    <w:basedOn w:val="DefaultParagraphFont"/>
    <w:qFormat/>
    <w:rsid w:val="00f01742"/>
    <w:rPr/>
  </w:style>
  <w:style w:type="character" w:styleId="ListLabel1">
    <w:name w:val="ListLabel 1"/>
    <w:qFormat/>
    <w:rPr>
      <w:i w:val="false"/>
      <w:iCs/>
      <w:color w:val="00000A"/>
    </w:rPr>
  </w:style>
  <w:style w:type="character" w:styleId="ListLabel2">
    <w:name w:val="ListLabel 2"/>
    <w:qFormat/>
    <w:rPr>
      <w:b/>
      <w:bCs/>
      <w:i w:val="false"/>
      <w:strike w:val="false"/>
      <w:dstrike w:val="false"/>
      <w:color w:val="00000A"/>
      <w:lang w:val="x-none"/>
    </w:rPr>
  </w:style>
  <w:style w:type="character" w:styleId="ListLabel3">
    <w:name w:val="ListLabel 3"/>
    <w:qFormat/>
    <w:rPr>
      <w:b/>
      <w:bCs/>
      <w:i w:val="false"/>
      <w:iCs/>
      <w:color w:val="00000A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b w:val="false"/>
      <w:i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i w:val="false"/>
      <w:iCs/>
      <w:color w:val="00000A"/>
    </w:rPr>
  </w:style>
  <w:style w:type="character" w:styleId="ListLabel8">
    <w:name w:val="ListLabel 8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9">
    <w:name w:val="ListLabel 9"/>
    <w:qFormat/>
    <w:rPr>
      <w:i w:val="false"/>
      <w:iCs/>
      <w:color w:val="00000A"/>
    </w:rPr>
  </w:style>
  <w:style w:type="character" w:styleId="ListLabel10">
    <w:name w:val="ListLabel 10"/>
    <w:qFormat/>
    <w:rPr>
      <w:i w:val="false"/>
    </w:rPr>
  </w:style>
  <w:style w:type="character" w:styleId="ListLabel11">
    <w:name w:val="ListLabel 11"/>
    <w:qFormat/>
    <w:rPr>
      <w:i w:val="false"/>
      <w:sz w:val="20"/>
      <w:szCs w:val="20"/>
    </w:rPr>
  </w:style>
  <w:style w:type="character" w:styleId="ListLabel12">
    <w:name w:val="ListLabel 12"/>
    <w:qFormat/>
    <w:rPr>
      <w:b w:val="false"/>
      <w:color w:val="FF0000"/>
      <w:sz w:val="20"/>
      <w:szCs w:val="20"/>
    </w:rPr>
  </w:style>
  <w:style w:type="character" w:styleId="ListLabel13">
    <w:name w:val="ListLabel 13"/>
    <w:qFormat/>
    <w:rPr>
      <w:b w:val="false"/>
      <w:color w:val="FF0000"/>
      <w:sz w:val="20"/>
      <w:szCs w:val="20"/>
    </w:rPr>
  </w:style>
  <w:style w:type="character" w:styleId="ListLabel14">
    <w:name w:val="ListLabel 14"/>
    <w:qFormat/>
    <w:rPr>
      <w:b w:val="false"/>
      <w:sz w:val="20"/>
      <w:szCs w:val="20"/>
    </w:rPr>
  </w:style>
  <w:style w:type="character" w:styleId="ListLabel15">
    <w:name w:val="ListLabel 15"/>
    <w:qFormat/>
    <w:rPr>
      <w:b/>
      <w:i w:val="false"/>
    </w:rPr>
  </w:style>
  <w:style w:type="character" w:styleId="ListLabel16">
    <w:name w:val="ListLabel 16"/>
    <w:qFormat/>
    <w:rPr>
      <w:b w:val="false"/>
      <w:i w:val="false"/>
      <w:color w:val="00000A"/>
    </w:rPr>
  </w:style>
  <w:style w:type="character" w:styleId="ListLabel17">
    <w:name w:val="ListLabel 17"/>
    <w:qFormat/>
    <w:rPr>
      <w:b w:val="false"/>
      <w:i w:val="false"/>
    </w:rPr>
  </w:style>
  <w:style w:type="character" w:styleId="ListLabel18">
    <w:name w:val="ListLabel 18"/>
    <w:qFormat/>
    <w:rPr>
      <w:b/>
      <w:i w:val="false"/>
    </w:rPr>
  </w:style>
  <w:style w:type="character" w:styleId="ListLabel19">
    <w:name w:val="ListLabel 19"/>
    <w:qFormat/>
    <w:rPr>
      <w:b/>
      <w:i w:val="false"/>
    </w:rPr>
  </w:style>
  <w:style w:type="character" w:styleId="ListLabel20">
    <w:name w:val="ListLabel 20"/>
    <w:qFormat/>
    <w:rPr>
      <w:i w:val="false"/>
      <w:iCs/>
      <w:color w:val="00000A"/>
    </w:rPr>
  </w:style>
  <w:style w:type="character" w:styleId="ListLabel21">
    <w:name w:val="ListLabel 21"/>
    <w:qFormat/>
    <w:rPr>
      <w:b/>
      <w:i w:val="false"/>
      <w:strike w:val="false"/>
      <w:dstrike w:val="false"/>
      <w:color w:val="00000A"/>
      <w:lang w:val="x-none"/>
    </w:rPr>
  </w:style>
  <w:style w:type="character" w:styleId="ListLabel22">
    <w:name w:val="ListLabel 22"/>
    <w:qFormat/>
    <w:rPr>
      <w:b/>
      <w:i w:val="false"/>
      <w:iCs/>
      <w:color w:val="00000A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b/>
      <w:i w:val="false"/>
      <w:strike w:val="false"/>
      <w:dstrike w:val="false"/>
    </w:rPr>
  </w:style>
  <w:style w:type="character" w:styleId="ListLabel25">
    <w:name w:val="ListLabel 25"/>
    <w:qFormat/>
    <w:rPr>
      <w:b w:val="false"/>
      <w:strike w:val="false"/>
      <w:dstrike w:val="false"/>
    </w:rPr>
  </w:style>
  <w:style w:type="character" w:styleId="ListLabel26">
    <w:name w:val="ListLabel 26"/>
    <w:qFormat/>
    <w:rPr>
      <w:i w:val="false"/>
      <w:strike w:val="false"/>
      <w:dstrike w:val="false"/>
    </w:rPr>
  </w:style>
  <w:style w:type="character" w:styleId="ListLabel27">
    <w:name w:val="ListLabel 27"/>
    <w:qFormat/>
    <w:rPr>
      <w:b w:val="false"/>
      <w:i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  <w:i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rFonts w:cs="Arial"/>
      <w:color w:val="000000"/>
    </w:rPr>
  </w:style>
  <w:style w:type="character" w:styleId="ListLabel34">
    <w:name w:val="ListLabel 34"/>
    <w:qFormat/>
    <w:rPr>
      <w:rFonts w:cs="Arial"/>
      <w:color w:val="000000"/>
    </w:rPr>
  </w:style>
  <w:style w:type="character" w:styleId="ListLabel35">
    <w:name w:val="ListLabel 35"/>
    <w:qFormat/>
    <w:rPr>
      <w:rFonts w:cs="Arial"/>
      <w:color w:val="000000"/>
    </w:rPr>
  </w:style>
  <w:style w:type="character" w:styleId="ListLabel36">
    <w:name w:val="ListLabel 36"/>
    <w:qFormat/>
    <w:rPr>
      <w:rFonts w:cs="Arial"/>
      <w:color w:val="000000"/>
    </w:rPr>
  </w:style>
  <w:style w:type="character" w:styleId="ListLabel37">
    <w:name w:val="ListLabel 37"/>
    <w:qFormat/>
    <w:rPr>
      <w:rFonts w:cs="Arial"/>
      <w:color w:val="000000"/>
    </w:rPr>
  </w:style>
  <w:style w:type="character" w:styleId="ListLabel38">
    <w:name w:val="ListLabel 38"/>
    <w:qFormat/>
    <w:rPr>
      <w:rFonts w:cs="Arial"/>
      <w:color w:val="000000"/>
    </w:rPr>
  </w:style>
  <w:style w:type="character" w:styleId="ListLabel39">
    <w:name w:val="ListLabel 39"/>
    <w:qFormat/>
    <w:rPr>
      <w:rFonts w:cs="Arial"/>
      <w:color w:val="000000"/>
    </w:rPr>
  </w:style>
  <w:style w:type="character" w:styleId="ListLabel40">
    <w:name w:val="ListLabel 40"/>
    <w:qFormat/>
    <w:rPr>
      <w:rFonts w:cs="Arial"/>
      <w:color w:val="000000"/>
    </w:rPr>
  </w:style>
  <w:style w:type="character" w:styleId="ListLabel41">
    <w:name w:val="ListLabel 41"/>
    <w:qFormat/>
    <w:rPr>
      <w:rFonts w:cs="Arial"/>
      <w:color w:val="000000"/>
    </w:rPr>
  </w:style>
  <w:style w:type="character" w:styleId="ListLabel42">
    <w:name w:val="ListLabel 42"/>
    <w:qFormat/>
    <w:rPr>
      <w:i w:val="false"/>
      <w:iCs/>
      <w:color w:val="00000A"/>
    </w:rPr>
  </w:style>
  <w:style w:type="character" w:styleId="ListLabel43">
    <w:name w:val="ListLabel 43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44">
    <w:name w:val="ListLabel 44"/>
    <w:qFormat/>
    <w:rPr>
      <w:i w:val="false"/>
      <w:iCs/>
      <w:color w:val="00000A"/>
    </w:rPr>
  </w:style>
  <w:style w:type="character" w:styleId="ListLabel45">
    <w:name w:val="ListLabel 45"/>
    <w:qFormat/>
    <w:rPr>
      <w:i w:val="false"/>
    </w:rPr>
  </w:style>
  <w:style w:type="character" w:styleId="ListLabel46">
    <w:name w:val="ListLabel 46"/>
    <w:qFormat/>
    <w:rPr>
      <w:i w:val="false"/>
      <w:iCs/>
      <w:color w:val="00000A"/>
    </w:rPr>
  </w:style>
  <w:style w:type="character" w:styleId="ListLabel47">
    <w:name w:val="ListLabel 47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48">
    <w:name w:val="ListLabel 48"/>
    <w:qFormat/>
    <w:rPr>
      <w:i w:val="false"/>
      <w:iCs/>
      <w:color w:val="00000A"/>
    </w:rPr>
  </w:style>
  <w:style w:type="character" w:styleId="ListLabel49">
    <w:name w:val="ListLabel 49"/>
    <w:qFormat/>
    <w:rPr>
      <w:i w:val="false"/>
    </w:rPr>
  </w:style>
  <w:style w:type="character" w:styleId="ListLabel50">
    <w:name w:val="ListLabel 50"/>
    <w:qFormat/>
    <w:rPr>
      <w:i w:val="false"/>
      <w:iCs/>
      <w:color w:val="00000A"/>
    </w:rPr>
  </w:style>
  <w:style w:type="character" w:styleId="ListLabel51">
    <w:name w:val="ListLabel 51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52">
    <w:name w:val="ListLabel 52"/>
    <w:qFormat/>
    <w:rPr>
      <w:i w:val="false"/>
      <w:iCs/>
      <w:color w:val="00000A"/>
    </w:rPr>
  </w:style>
  <w:style w:type="character" w:styleId="ListLabel53">
    <w:name w:val="ListLabel 53"/>
    <w:qFormat/>
    <w:rPr>
      <w:i w:val="false"/>
    </w:rPr>
  </w:style>
  <w:style w:type="character" w:styleId="ListLabel54">
    <w:name w:val="ListLabel 54"/>
    <w:qFormat/>
    <w:rPr>
      <w:i w:val="false"/>
      <w:iCs/>
      <w:color w:val="00000A"/>
    </w:rPr>
  </w:style>
  <w:style w:type="character" w:styleId="ListLabel55">
    <w:name w:val="ListLabel 55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56">
    <w:name w:val="ListLabel 56"/>
    <w:qFormat/>
    <w:rPr>
      <w:i w:val="false"/>
      <w:iCs/>
      <w:color w:val="00000A"/>
    </w:rPr>
  </w:style>
  <w:style w:type="character" w:styleId="ListLabel57">
    <w:name w:val="ListLabel 57"/>
    <w:qFormat/>
    <w:rPr>
      <w:i w:val="false"/>
    </w:rPr>
  </w:style>
  <w:style w:type="character" w:styleId="ListLabel58">
    <w:name w:val="ListLabel 58"/>
    <w:qFormat/>
    <w:rPr>
      <w:i w:val="false"/>
      <w:iCs/>
      <w:color w:val="00000A"/>
    </w:rPr>
  </w:style>
  <w:style w:type="character" w:styleId="ListLabel59">
    <w:name w:val="ListLabel 59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60">
    <w:name w:val="ListLabel 60"/>
    <w:qFormat/>
    <w:rPr>
      <w:i w:val="false"/>
      <w:iCs/>
      <w:color w:val="00000A"/>
    </w:rPr>
  </w:style>
  <w:style w:type="character" w:styleId="ListLabel61">
    <w:name w:val="ListLabel 61"/>
    <w:qFormat/>
    <w:rPr>
      <w:i w:val="false"/>
    </w:rPr>
  </w:style>
  <w:style w:type="character" w:styleId="ListLabel62">
    <w:name w:val="ListLabel 62"/>
    <w:qFormat/>
    <w:rPr>
      <w:i w:val="false"/>
      <w:iCs/>
      <w:color w:val="00000A"/>
    </w:rPr>
  </w:style>
  <w:style w:type="character" w:styleId="ListLabel63">
    <w:name w:val="ListLabel 63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64">
    <w:name w:val="ListLabel 64"/>
    <w:qFormat/>
    <w:rPr>
      <w:i w:val="false"/>
      <w:iCs/>
      <w:color w:val="00000A"/>
    </w:rPr>
  </w:style>
  <w:style w:type="character" w:styleId="ListLabel65">
    <w:name w:val="ListLabel 65"/>
    <w:qFormat/>
    <w:rPr>
      <w:i w:val="false"/>
    </w:rPr>
  </w:style>
  <w:style w:type="character" w:styleId="ListLabel66">
    <w:name w:val="ListLabel 66"/>
    <w:qFormat/>
    <w:rPr>
      <w:i w:val="false"/>
      <w:iCs/>
      <w:color w:val="00000A"/>
    </w:rPr>
  </w:style>
  <w:style w:type="character" w:styleId="ListLabel67">
    <w:name w:val="ListLabel 67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68">
    <w:name w:val="ListLabel 68"/>
    <w:qFormat/>
    <w:rPr>
      <w:i w:val="false"/>
      <w:iCs/>
      <w:color w:val="00000A"/>
    </w:rPr>
  </w:style>
  <w:style w:type="character" w:styleId="ListLabel69">
    <w:name w:val="ListLabel 69"/>
    <w:qFormat/>
    <w:rPr>
      <w:i w:val="false"/>
    </w:rPr>
  </w:style>
  <w:style w:type="character" w:styleId="ListLabel70">
    <w:name w:val="ListLabel 70"/>
    <w:qFormat/>
    <w:rPr>
      <w:b w:val="false"/>
      <w:i w:val="false"/>
      <w:lang w:val="x-none"/>
    </w:rPr>
  </w:style>
  <w:style w:type="character" w:styleId="ListLabel71">
    <w:name w:val="ListLabel 71"/>
    <w:qFormat/>
    <w:rPr>
      <w:i w:val="false"/>
    </w:rPr>
  </w:style>
  <w:style w:type="character" w:styleId="ListLabel72">
    <w:name w:val="ListLabel 72"/>
    <w:qFormat/>
    <w:rPr>
      <w:i w:val="false"/>
      <w:iCs/>
      <w:color w:val="00000A"/>
    </w:rPr>
  </w:style>
  <w:style w:type="character" w:styleId="ListLabel73">
    <w:name w:val="ListLabel 73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74">
    <w:name w:val="ListLabel 74"/>
    <w:qFormat/>
    <w:rPr>
      <w:i w:val="false"/>
      <w:iCs/>
      <w:color w:val="00000A"/>
    </w:rPr>
  </w:style>
  <w:style w:type="character" w:styleId="ListLabel75">
    <w:name w:val="ListLabel 75"/>
    <w:qFormat/>
    <w:rPr>
      <w:i w:val="false"/>
    </w:rPr>
  </w:style>
  <w:style w:type="character" w:styleId="ListLabel76">
    <w:name w:val="ListLabel 76"/>
    <w:qFormat/>
    <w:rPr>
      <w:i w:val="false"/>
      <w:iCs/>
      <w:color w:val="00000A"/>
    </w:rPr>
  </w:style>
  <w:style w:type="character" w:styleId="ListLabel77">
    <w:name w:val="ListLabel 77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78">
    <w:name w:val="ListLabel 78"/>
    <w:qFormat/>
    <w:rPr>
      <w:i w:val="false"/>
      <w:iCs/>
      <w:color w:val="00000A"/>
    </w:rPr>
  </w:style>
  <w:style w:type="character" w:styleId="ListLabel79">
    <w:name w:val="ListLabel 79"/>
    <w:qFormat/>
    <w:rPr>
      <w:i w:val="false"/>
    </w:rPr>
  </w:style>
  <w:style w:type="character" w:styleId="ListLabel80">
    <w:name w:val="ListLabel 80"/>
    <w:qFormat/>
    <w:rPr>
      <w:i w:val="false"/>
      <w:iCs/>
      <w:color w:val="00000A"/>
    </w:rPr>
  </w:style>
  <w:style w:type="character" w:styleId="ListLabel81">
    <w:name w:val="ListLabel 81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82">
    <w:name w:val="ListLabel 82"/>
    <w:qFormat/>
    <w:rPr>
      <w:i w:val="false"/>
      <w:iCs/>
      <w:color w:val="00000A"/>
    </w:rPr>
  </w:style>
  <w:style w:type="character" w:styleId="ListLabel83">
    <w:name w:val="ListLabel 83"/>
    <w:qFormat/>
    <w:rPr>
      <w:i w:val="false"/>
    </w:rPr>
  </w:style>
  <w:style w:type="character" w:styleId="ListLabel84">
    <w:name w:val="ListLabel 84"/>
    <w:qFormat/>
    <w:rPr>
      <w:i w:val="false"/>
      <w:iCs/>
      <w:color w:val="00000A"/>
    </w:rPr>
  </w:style>
  <w:style w:type="character" w:styleId="ListLabel85">
    <w:name w:val="ListLabel 85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86">
    <w:name w:val="ListLabel 86"/>
    <w:qFormat/>
    <w:rPr>
      <w:i w:val="false"/>
      <w:iCs/>
      <w:color w:val="00000A"/>
    </w:rPr>
  </w:style>
  <w:style w:type="character" w:styleId="ListLabel87">
    <w:name w:val="ListLabel 87"/>
    <w:qFormat/>
    <w:rPr>
      <w:i w:val="false"/>
    </w:rPr>
  </w:style>
  <w:style w:type="character" w:styleId="ListLabel88">
    <w:name w:val="ListLabel 88"/>
    <w:qFormat/>
    <w:rPr>
      <w:i w:val="false"/>
      <w:iCs/>
      <w:color w:val="00000A"/>
    </w:rPr>
  </w:style>
  <w:style w:type="character" w:styleId="ListLabel89">
    <w:name w:val="ListLabel 89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90">
    <w:name w:val="ListLabel 90"/>
    <w:qFormat/>
    <w:rPr>
      <w:i w:val="false"/>
      <w:iCs/>
      <w:color w:val="00000A"/>
    </w:rPr>
  </w:style>
  <w:style w:type="character" w:styleId="ListLabel91">
    <w:name w:val="ListLabel 91"/>
    <w:qFormat/>
    <w:rPr>
      <w:i w:val="false"/>
    </w:rPr>
  </w:style>
  <w:style w:type="character" w:styleId="ListLabel92">
    <w:name w:val="ListLabel 92"/>
    <w:qFormat/>
    <w:rPr>
      <w:i w:val="false"/>
      <w:iCs/>
      <w:color w:val="00000A"/>
    </w:rPr>
  </w:style>
  <w:style w:type="character" w:styleId="ListLabel93">
    <w:name w:val="ListLabel 93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94">
    <w:name w:val="ListLabel 94"/>
    <w:qFormat/>
    <w:rPr>
      <w:i w:val="false"/>
      <w:iCs/>
      <w:color w:val="00000A"/>
    </w:rPr>
  </w:style>
  <w:style w:type="character" w:styleId="ListLabel95">
    <w:name w:val="ListLabel 95"/>
    <w:qFormat/>
    <w:rPr>
      <w:i w:val="false"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b w:val="false"/>
      <w:i w:val="false"/>
    </w:rPr>
  </w:style>
  <w:style w:type="character" w:styleId="ListLabel98">
    <w:name w:val="ListLabel 98"/>
    <w:qFormat/>
    <w:rPr>
      <w:b w:val="false"/>
      <w:bCs/>
    </w:rPr>
  </w:style>
  <w:style w:type="character" w:styleId="ListLabel99">
    <w:name w:val="ListLabel 99"/>
    <w:qFormat/>
    <w:rPr>
      <w:i w:val="false"/>
    </w:rPr>
  </w:style>
  <w:style w:type="character" w:styleId="ListLabel100">
    <w:name w:val="ListLabel 100"/>
    <w:qFormat/>
    <w:rPr>
      <w:b/>
      <w:i w:val="false"/>
    </w:rPr>
  </w:style>
  <w:style w:type="character" w:styleId="ListLabel101">
    <w:name w:val="ListLabel 101"/>
    <w:qFormat/>
    <w:rPr>
      <w:b w:val="false"/>
      <w:i w:val="false"/>
      <w:color w:val="00000A"/>
    </w:rPr>
  </w:style>
  <w:style w:type="character" w:styleId="ListLabel102">
    <w:name w:val="ListLabel 102"/>
    <w:qFormat/>
    <w:rPr>
      <w:b w:val="false"/>
      <w:i w:val="false"/>
    </w:rPr>
  </w:style>
  <w:style w:type="character" w:styleId="ListLabel103">
    <w:name w:val="ListLabel 103"/>
    <w:qFormat/>
    <w:rPr>
      <w:b/>
      <w:i w:val="false"/>
    </w:rPr>
  </w:style>
  <w:style w:type="character" w:styleId="ListLabel104">
    <w:name w:val="ListLabel 104"/>
    <w:qFormat/>
    <w:rPr>
      <w:b/>
      <w:i w:val="false"/>
    </w:rPr>
  </w:style>
  <w:style w:type="character" w:styleId="ListLabel105">
    <w:name w:val="ListLabel 105"/>
    <w:qFormat/>
    <w:rPr>
      <w:i w:val="false"/>
      <w:iCs/>
      <w:color w:val="00000A"/>
    </w:rPr>
  </w:style>
  <w:style w:type="character" w:styleId="ListLabel106">
    <w:name w:val="ListLabel 106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07">
    <w:name w:val="ListLabel 107"/>
    <w:qFormat/>
    <w:rPr>
      <w:i w:val="false"/>
      <w:iCs/>
      <w:color w:val="00000A"/>
    </w:rPr>
  </w:style>
  <w:style w:type="character" w:styleId="ListLabel108">
    <w:name w:val="ListLabel 108"/>
    <w:qFormat/>
    <w:rPr>
      <w:i w:val="false"/>
    </w:rPr>
  </w:style>
  <w:style w:type="character" w:styleId="ListLabel109">
    <w:name w:val="ListLabel 109"/>
    <w:qFormat/>
    <w:rPr>
      <w:i w:val="false"/>
      <w:iCs/>
      <w:color w:val="00000A"/>
    </w:rPr>
  </w:style>
  <w:style w:type="character" w:styleId="ListLabel110">
    <w:name w:val="ListLabel 110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11">
    <w:name w:val="ListLabel 111"/>
    <w:qFormat/>
    <w:rPr>
      <w:i w:val="false"/>
      <w:iCs/>
      <w:color w:val="00000A"/>
    </w:rPr>
  </w:style>
  <w:style w:type="character" w:styleId="ListLabel112">
    <w:name w:val="ListLabel 112"/>
    <w:qFormat/>
    <w:rPr>
      <w:i w:val="false"/>
    </w:rPr>
  </w:style>
  <w:style w:type="character" w:styleId="ListLabel113">
    <w:name w:val="ListLabel 113"/>
    <w:qFormat/>
    <w:rPr>
      <w:i w:val="false"/>
      <w:iCs/>
      <w:color w:val="00000A"/>
    </w:rPr>
  </w:style>
  <w:style w:type="character" w:styleId="ListLabel114">
    <w:name w:val="ListLabel 114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15">
    <w:name w:val="ListLabel 115"/>
    <w:qFormat/>
    <w:rPr>
      <w:i w:val="false"/>
      <w:iCs/>
      <w:color w:val="00000A"/>
    </w:rPr>
  </w:style>
  <w:style w:type="character" w:styleId="ListLabel116">
    <w:name w:val="ListLabel 116"/>
    <w:qFormat/>
    <w:rPr>
      <w:i w:val="false"/>
    </w:rPr>
  </w:style>
  <w:style w:type="character" w:styleId="ListLabel117">
    <w:name w:val="ListLabel 117"/>
    <w:qFormat/>
    <w:rPr>
      <w:i w:val="false"/>
      <w:iCs/>
      <w:color w:val="00000A"/>
    </w:rPr>
  </w:style>
  <w:style w:type="character" w:styleId="ListLabel118">
    <w:name w:val="ListLabel 118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19">
    <w:name w:val="ListLabel 119"/>
    <w:qFormat/>
    <w:rPr>
      <w:i w:val="false"/>
      <w:iCs/>
      <w:color w:val="00000A"/>
    </w:rPr>
  </w:style>
  <w:style w:type="character" w:styleId="ListLabel120">
    <w:name w:val="ListLabel 120"/>
    <w:qFormat/>
    <w:rPr>
      <w:i w:val="false"/>
    </w:rPr>
  </w:style>
  <w:style w:type="character" w:styleId="ListLabel121">
    <w:name w:val="ListLabel 121"/>
    <w:qFormat/>
    <w:rPr>
      <w:i w:val="false"/>
      <w:iCs/>
      <w:color w:val="00000A"/>
    </w:rPr>
  </w:style>
  <w:style w:type="character" w:styleId="ListLabel122">
    <w:name w:val="ListLabel 122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23">
    <w:name w:val="ListLabel 123"/>
    <w:qFormat/>
    <w:rPr>
      <w:i w:val="false"/>
      <w:iCs/>
      <w:color w:val="00000A"/>
    </w:rPr>
  </w:style>
  <w:style w:type="character" w:styleId="ListLabel124">
    <w:name w:val="ListLabel 124"/>
    <w:qFormat/>
    <w:rPr>
      <w:i w:val="false"/>
    </w:rPr>
  </w:style>
  <w:style w:type="character" w:styleId="ListLabel125">
    <w:name w:val="ListLabel 125"/>
    <w:qFormat/>
    <w:rPr>
      <w:i w:val="false"/>
      <w:iCs/>
      <w:color w:val="00000A"/>
    </w:rPr>
  </w:style>
  <w:style w:type="character" w:styleId="ListLabel126">
    <w:name w:val="ListLabel 126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27">
    <w:name w:val="ListLabel 127"/>
    <w:qFormat/>
    <w:rPr>
      <w:i w:val="false"/>
      <w:iCs/>
      <w:color w:val="00000A"/>
    </w:rPr>
  </w:style>
  <w:style w:type="character" w:styleId="ListLabel128">
    <w:name w:val="ListLabel 128"/>
    <w:qFormat/>
    <w:rPr>
      <w:i w:val="false"/>
    </w:rPr>
  </w:style>
  <w:style w:type="character" w:styleId="ListLabel129">
    <w:name w:val="ListLabel 129"/>
    <w:qFormat/>
    <w:rPr>
      <w:i w:val="false"/>
      <w:iCs/>
      <w:color w:val="00000A"/>
    </w:rPr>
  </w:style>
  <w:style w:type="character" w:styleId="ListLabel130">
    <w:name w:val="ListLabel 130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31">
    <w:name w:val="ListLabel 131"/>
    <w:qFormat/>
    <w:rPr>
      <w:i w:val="false"/>
      <w:iCs/>
      <w:color w:val="00000A"/>
    </w:rPr>
  </w:style>
  <w:style w:type="character" w:styleId="ListLabel132">
    <w:name w:val="ListLabel 132"/>
    <w:qFormat/>
    <w:rPr>
      <w:i w:val="false"/>
    </w:rPr>
  </w:style>
  <w:style w:type="character" w:styleId="ListLabel133">
    <w:name w:val="ListLabel 133"/>
    <w:qFormat/>
    <w:rPr>
      <w:b w:val="false"/>
      <w:i w:val="false"/>
    </w:rPr>
  </w:style>
  <w:style w:type="character" w:styleId="ListLabel134">
    <w:name w:val="ListLabel 134"/>
    <w:qFormat/>
    <w:rPr>
      <w:rFonts w:ascii="Arial" w:hAnsi="Arial"/>
      <w:b w:val="false"/>
      <w:sz w:val="20"/>
    </w:rPr>
  </w:style>
  <w:style w:type="character" w:styleId="ListLabel135">
    <w:name w:val="ListLabel 135"/>
    <w:qFormat/>
    <w:rPr>
      <w:i w:val="false"/>
      <w:iCs/>
      <w:color w:val="00000A"/>
    </w:rPr>
  </w:style>
  <w:style w:type="character" w:styleId="ListLabel136">
    <w:name w:val="ListLabel 136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37">
    <w:name w:val="ListLabel 137"/>
    <w:qFormat/>
    <w:rPr>
      <w:i w:val="false"/>
      <w:iCs/>
      <w:color w:val="00000A"/>
    </w:rPr>
  </w:style>
  <w:style w:type="character" w:styleId="ListLabel138">
    <w:name w:val="ListLabel 138"/>
    <w:qFormat/>
    <w:rPr>
      <w:i w:val="false"/>
    </w:rPr>
  </w:style>
  <w:style w:type="character" w:styleId="ListLabel139">
    <w:name w:val="ListLabel 139"/>
    <w:qFormat/>
    <w:rPr>
      <w:i w:val="false"/>
      <w:iCs/>
      <w:color w:val="00000A"/>
    </w:rPr>
  </w:style>
  <w:style w:type="character" w:styleId="ListLabel140">
    <w:name w:val="ListLabel 140"/>
    <w:qFormat/>
    <w:rPr>
      <w:b w:val="false"/>
      <w:i w:val="false"/>
      <w:strike w:val="false"/>
      <w:dstrike w:val="false"/>
      <w:color w:val="00000A"/>
      <w:lang w:val="x-none"/>
    </w:rPr>
  </w:style>
  <w:style w:type="character" w:styleId="ListLabel141">
    <w:name w:val="ListLabel 141"/>
    <w:qFormat/>
    <w:rPr>
      <w:i w:val="false"/>
      <w:iCs/>
      <w:color w:val="00000A"/>
    </w:rPr>
  </w:style>
  <w:style w:type="character" w:styleId="ListLabel142">
    <w:name w:val="ListLabel 142"/>
    <w:qFormat/>
    <w:rPr>
      <w:i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 w:cs="Times New Roman"/>
      <w:sz w:val="16"/>
      <w:szCs w:val="16"/>
      <w:lang w:val="x-none" w:eastAsia="x-none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>
      <w:shd w:val="clear" w:fill="FFFFCC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bidi w:val="0"/>
      <w:jc w:val="left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rsid w:val="00b222ee"/>
    <w:pPr>
      <w:ind w:left="720" w:hanging="0"/>
    </w:pPr>
    <w:rPr>
      <w:rFonts w:ascii="Ecofont_Spranq_eco_Sans" w:hAnsi="Ecofont_Spranq_eco_Sans" w:cs="Ecofont_Spranq_eco_Sans"/>
      <w:sz w:val="24"/>
    </w:rPr>
  </w:style>
  <w:style w:type="paragraph" w:styleId="Citao1" w:customStyle="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Nivel01" w:customStyle="1">
    <w:name w:val="Nivel 01"/>
    <w:basedOn w:val="Ttulo1"/>
    <w:next w:val="Normal"/>
    <w:link w:val="Nivel01Char"/>
    <w:qFormat/>
    <w:rsid w:val="0085196b"/>
    <w:pPr>
      <w:spacing w:lineRule="auto" w:line="276" w:before="480" w:after="120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styleId="Textojustificado" w:customStyle="1">
    <w:name w:val="texto_justificado"/>
    <w:basedOn w:val="Normal"/>
    <w:qFormat/>
    <w:rsid w:val="0085196b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Nivel011" w:customStyle="1">
    <w:name w:val="Nivel_01"/>
    <w:basedOn w:val="Ttulo1"/>
    <w:qFormat/>
    <w:rsid w:val="00b75c3f"/>
    <w:pPr>
      <w:tabs>
        <w:tab w:val="left" w:pos="360" w:leader="none"/>
        <w:tab w:val="left" w:pos="567" w:leader="none"/>
      </w:tabs>
      <w:jc w:val="both"/>
    </w:pPr>
    <w:rPr>
      <w:rFonts w:ascii="Ecofont_Spranq_eco_Sans" w:hAnsi="Ecofont_Spranq_eco_Sans" w:cs="Times New Roman"/>
      <w:b/>
      <w:bCs/>
      <w:color w:val="00000A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  <w:lang w:val="x-none"/>
    </w:rPr>
  </w:style>
  <w:style w:type="paragraph" w:styleId="PargrafodaLista2" w:customStyle="1">
    <w:name w:val="Parágrafo da Lista2"/>
    <w:basedOn w:val="Normal"/>
    <w:qFormat/>
    <w:rsid w:val="001c3ab6"/>
    <w:pPr>
      <w:ind w:left="720" w:hanging="0"/>
    </w:pPr>
    <w:rPr>
      <w:rFonts w:ascii="Ecofont_Spranq_eco_Sans" w:hAnsi="Ecofont_Spranq_eco_Sans"/>
      <w:sz w:val="24"/>
    </w:rPr>
  </w:style>
  <w:style w:type="paragraph" w:styleId="GradeColoridanfase110" w:customStyle="1">
    <w:name w:val="Grade Colorida - Ênfase 110"/>
    <w:basedOn w:val="Normal"/>
    <w:next w:val="Normal"/>
    <w:qFormat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styleId="Nivel2" w:customStyle="1">
    <w:name w:val="Nivel 2"/>
    <w:link w:val="Nivel2Char"/>
    <w:qFormat/>
    <w:rsid w:val="00d7051d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00000A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qFormat/>
    <w:rsid w:val="00d7051d"/>
    <w:pPr>
      <w:tabs>
        <w:tab w:val="left" w:pos="360" w:leader="none"/>
      </w:tabs>
      <w:ind w:left="644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d7051d"/>
    <w:pPr>
      <w:tabs>
        <w:tab w:val="left" w:pos="360" w:leader="none"/>
      </w:tabs>
      <w:ind w:left="1922" w:hanging="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d7051d"/>
    <w:pPr>
      <w:tabs>
        <w:tab w:val="left" w:pos="360" w:leader="none"/>
      </w:tabs>
      <w:ind w:left="2491" w:hanging="0"/>
    </w:pPr>
    <w:rPr>
      <w:color w:val="00000A"/>
    </w:rPr>
  </w:style>
  <w:style w:type="paragraph" w:styleId="Nivel5" w:customStyle="1">
    <w:name w:val="Nivel 5"/>
    <w:basedOn w:val="Nivel4"/>
    <w:qFormat/>
    <w:rsid w:val="00d7051d"/>
    <w:pPr>
      <w:tabs>
        <w:tab w:val="left" w:pos="360" w:leader="none"/>
      </w:tabs>
      <w:ind w:left="3485" w:hanging="0"/>
    </w:pPr>
    <w:rPr/>
  </w:style>
  <w:style w:type="paragraph" w:styleId="TtulodaTabela" w:customStyle="1">
    <w:name w:val="Título da Tabela"/>
    <w:basedOn w:val="Normal"/>
    <w:qFormat/>
    <w:rsid w:val="00a83507"/>
    <w:pPr>
      <w:widowControl w:val="false"/>
      <w:suppressLineNumbers/>
      <w:suppressAutoHyphens w:val="true"/>
      <w:spacing w:before="0"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styleId="PADRO" w:customStyle="1">
    <w:name w:val="PADRÃO"/>
    <w:qFormat/>
    <w:rsid w:val="00c903eb"/>
    <w:pPr>
      <w:keepNext w:val="true"/>
      <w:widowControl w:val="false"/>
      <w:shd w:val="clear" w:color="auto" w:fill="FFFFFF"/>
      <w:bidi w:val="0"/>
      <w:spacing w:lineRule="auto" w:line="276" w:before="119" w:after="119"/>
      <w:ind w:firstLine="567"/>
      <w:jc w:val="both"/>
      <w:textAlignment w:val="baseline"/>
    </w:pPr>
    <w:rPr>
      <w:rFonts w:ascii="Ecofont_Spranq_eco_Sans" w:hAnsi="Ecofont_Spranq_eco_Sans" w:eastAsia="WenQuanYi Micro Hei" w:cs="Lohit Hindi"/>
      <w:color w:val="00000A"/>
      <w:kern w:val="0"/>
      <w:sz w:val="20"/>
      <w:szCs w:val="24"/>
      <w:lang w:val="pt-BR" w:eastAsia="zh-CN" w:bidi="hi-IN"/>
    </w:rPr>
  </w:style>
  <w:style w:type="paragraph" w:styleId="Itemxx" w:customStyle="1">
    <w:name w:val="item x.x"/>
    <w:basedOn w:val="Nivel1"/>
    <w:autoRedefine/>
    <w:qFormat/>
    <w:rsid w:val="00c903eb"/>
    <w:pPr>
      <w:keepNext w:val="false"/>
      <w:keepLines w:val="false"/>
      <w:widowControl w:val="false"/>
      <w:spacing w:before="120" w:after="120"/>
    </w:pPr>
    <w:rPr>
      <w:rFonts w:cs="Arial"/>
      <w:b w:val="false"/>
      <w:color w:val="000000" w:themeColor="text1"/>
    </w:rPr>
  </w:style>
  <w:style w:type="paragraph" w:styleId="ItemXXX" w:customStyle="1">
    <w:name w:val="item X.X.X"/>
    <w:basedOn w:val="Itemxx"/>
    <w:link w:val="itemXXXChar"/>
    <w:autoRedefine/>
    <w:qFormat/>
    <w:rsid w:val="00c903eb"/>
    <w:pPr/>
    <w:rPr/>
  </w:style>
  <w:style w:type="paragraph" w:styleId="ItemXXXvermelho" w:customStyle="1">
    <w:name w:val="item X.X.X vermelho"/>
    <w:basedOn w:val="ItemXXX"/>
    <w:link w:val="itemXXXvermelhoChar"/>
    <w:qFormat/>
    <w:rsid w:val="00c903eb"/>
    <w:pPr>
      <w:ind w:left="1497" w:hanging="504"/>
    </w:pPr>
    <w:rPr/>
  </w:style>
  <w:style w:type="paragraph" w:styleId="MODELOTTULOX" w:customStyle="1">
    <w:name w:val="MODELO_TÍTULO_X"/>
    <w:basedOn w:val="Nivel1"/>
    <w:autoRedefine/>
    <w:qFormat/>
    <w:rsid w:val="00c903eb"/>
    <w:pPr>
      <w:keepNext w:val="false"/>
      <w:keepLines w:val="false"/>
      <w:widowControl w:val="false"/>
      <w:spacing w:before="120" w:after="120"/>
    </w:pPr>
    <w:rPr>
      <w:rFonts w:cs="Arial"/>
    </w:rPr>
  </w:style>
  <w:style w:type="paragraph" w:styleId="Nivel01Titulo" w:customStyle="1">
    <w:name w:val="Nivel_01_Titulo"/>
    <w:basedOn w:val="Ttulo1"/>
    <w:next w:val="Normal"/>
    <w:qFormat/>
    <w:rsid w:val="006d4852"/>
    <w:pPr>
      <w:tabs>
        <w:tab w:val="left" w:pos="567" w:leader="none"/>
      </w:tabs>
      <w:ind w:left="360" w:hanging="360"/>
      <w:jc w:val="both"/>
    </w:pPr>
    <w:rPr>
      <w:rFonts w:ascii="Arial" w:hAnsi="Arial" w:cs="Times New Roman"/>
      <w:b/>
      <w:bCs/>
      <w:color w:val="00000A"/>
      <w:sz w:val="20"/>
      <w:szCs w:val="20"/>
    </w:rPr>
  </w:style>
  <w:style w:type="paragraph" w:styleId="Footnotetext">
    <w:name w:val="footnote text"/>
    <w:basedOn w:val="Normal"/>
    <w:link w:val="TextodenotaderodapChar"/>
    <w:semiHidden/>
    <w:unhideWhenUsed/>
    <w:qFormat/>
    <w:rsid w:val="00b93099"/>
    <w:pPr/>
    <w:rPr>
      <w:szCs w:val="20"/>
    </w:rPr>
  </w:style>
  <w:style w:type="paragraph" w:styleId="Paragraph" w:customStyle="1">
    <w:name w:val="paragraph"/>
    <w:basedOn w:val="Normal"/>
    <w:qFormat/>
    <w:rsid w:val="00f01742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196b"/>
    <w:rPr>
      <w:rFonts w:eastAsiaTheme="minorEastAsia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DA3B7-E2F0-4190-B93F-529712668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DAF48-50EE-4DF6-9EA2-776C1CA40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1345</TotalTime>
  <Application>LibreOffice/5.4.7.2$Windows_X86_64 LibreOffice_project/c838ef25c16710f8838b1faec480ebba495259d0</Application>
  <Pages>1</Pages>
  <Words>19</Words>
  <Characters>190</Characters>
  <CharactersWithSpaces>206</CharactersWithSpaces>
  <Paragraphs>5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2021-06-18T12:03:00Z</dcterms:created>
  <dc:creator>Adriano</dc:creator>
  <dc:description/>
  <dc:language>pt-BR</dc:language>
  <cp:lastModifiedBy/>
  <cp:lastPrinted>2021-11-18T12:07:38Z</cp:lastPrinted>
  <dcterms:modified xsi:type="dcterms:W3CDTF">2021-11-19T11:23:41Z</dcterms:modified>
  <cp:revision>61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EDUARDO DOTTI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